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C8" w:rsidRPr="00E60C2B" w:rsidRDefault="001046C8" w:rsidP="00E60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0C2B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60C2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60C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E60C2B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1046C8" w:rsidRPr="00E60C2B" w:rsidRDefault="001046C8" w:rsidP="00E60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8"/>
        <w:gridCol w:w="11816"/>
      </w:tblGrid>
      <w:tr w:rsidR="001046C8" w:rsidRPr="007504EC" w:rsidTr="00E60C2B">
        <w:trPr>
          <w:tblCellSpacing w:w="15" w:type="dxa"/>
        </w:trPr>
        <w:tc>
          <w:tcPr>
            <w:tcW w:w="1250" w:type="pct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 КОНСТАНТИНОВСКОГО СЕЛЬСКОГО ПОСЕЛЕНИЯ НИКОЛАЕВСКОГО МУНИЦИПАЛЬНОГО РАЙОНА ХАБАРОВСКОГО КРАЯ</w:t>
            </w:r>
          </w:p>
        </w:tc>
      </w:tr>
      <w:tr w:rsidR="001046C8" w:rsidRPr="007504EC" w:rsidTr="00E60C2B">
        <w:trPr>
          <w:tblCellSpacing w:w="15" w:type="dxa"/>
        </w:trPr>
        <w:tc>
          <w:tcPr>
            <w:tcW w:w="2250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682442, Хабаровский край, Николаевский р-н, Константиновка с, СТРОИТЕЛЬНАЯ, 5 , +7 (42135) 35490 , adm.konsthabkrai@yandex.ru</w:t>
            </w:r>
          </w:p>
        </w:tc>
      </w:tr>
      <w:tr w:rsidR="001046C8" w:rsidRPr="007504EC" w:rsidTr="00E60C2B">
        <w:trPr>
          <w:tblCellSpacing w:w="15" w:type="dxa"/>
        </w:trPr>
        <w:tc>
          <w:tcPr>
            <w:tcW w:w="2250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2705020401</w:t>
            </w:r>
          </w:p>
        </w:tc>
      </w:tr>
      <w:tr w:rsidR="001046C8" w:rsidRPr="007504EC" w:rsidTr="00E60C2B">
        <w:trPr>
          <w:tblCellSpacing w:w="15" w:type="dxa"/>
        </w:trPr>
        <w:tc>
          <w:tcPr>
            <w:tcW w:w="2250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270501001</w:t>
            </w:r>
          </w:p>
        </w:tc>
      </w:tr>
      <w:tr w:rsidR="001046C8" w:rsidRPr="007504EC" w:rsidTr="00E60C2B">
        <w:trPr>
          <w:tblCellSpacing w:w="15" w:type="dxa"/>
        </w:trPr>
        <w:tc>
          <w:tcPr>
            <w:tcW w:w="2250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08631431</w:t>
            </w:r>
          </w:p>
        </w:tc>
      </w:tr>
    </w:tbl>
    <w:p w:rsidR="001046C8" w:rsidRPr="00E60C2B" w:rsidRDefault="001046C8" w:rsidP="00E60C2B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692"/>
        <w:gridCol w:w="1023"/>
        <w:gridCol w:w="544"/>
        <w:gridCol w:w="1623"/>
        <w:gridCol w:w="1945"/>
        <w:gridCol w:w="886"/>
        <w:gridCol w:w="925"/>
        <w:gridCol w:w="1418"/>
        <w:gridCol w:w="1069"/>
        <w:gridCol w:w="1022"/>
        <w:gridCol w:w="1358"/>
        <w:gridCol w:w="711"/>
        <w:gridCol w:w="1622"/>
      </w:tblGrid>
      <w:tr w:rsidR="001046C8" w:rsidRPr="007504EC" w:rsidTr="000A342A">
        <w:tc>
          <w:tcPr>
            <w:tcW w:w="1921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92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023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790" w:type="dxa"/>
            <w:gridSpan w:val="9"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212" w:type="pct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Способ разм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щения заказа </w:t>
            </w:r>
          </w:p>
        </w:tc>
        <w:tc>
          <w:tcPr>
            <w:tcW w:w="1624" w:type="dxa"/>
            <w:vMerge w:val="restart"/>
            <w:vAlign w:val="center"/>
          </w:tcPr>
          <w:p w:rsidR="001046C8" w:rsidRDefault="001046C8" w:rsidP="005F49F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Обоснование вн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сения изме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-</w:t>
            </w:r>
          </w:p>
          <w:p w:rsidR="001046C8" w:rsidRPr="00E60C2B" w:rsidRDefault="001046C8" w:rsidP="005F49F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ний </w:t>
            </w:r>
          </w:p>
        </w:tc>
      </w:tr>
      <w:tr w:rsidR="001046C8" w:rsidRPr="007504EC" w:rsidTr="000A342A">
        <w:tc>
          <w:tcPr>
            <w:tcW w:w="192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621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945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минимально необход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мые требования, предъявляемые к предмету контракта </w:t>
            </w:r>
          </w:p>
        </w:tc>
        <w:tc>
          <w:tcPr>
            <w:tcW w:w="885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ед. изм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рения </w:t>
            </w:r>
          </w:p>
        </w:tc>
        <w:tc>
          <w:tcPr>
            <w:tcW w:w="924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419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ориентирово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ная начальная (максимальная) цена контракта (тыс. рублей) </w:t>
            </w:r>
          </w:p>
        </w:tc>
        <w:tc>
          <w:tcPr>
            <w:tcW w:w="1069" w:type="dxa"/>
            <w:vMerge w:val="restar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383" w:type="dxa"/>
            <w:gridSpan w:val="2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график осуществления пр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цедур закупки </w:t>
            </w:r>
          </w:p>
        </w:tc>
        <w:tc>
          <w:tcPr>
            <w:tcW w:w="212" w:type="pct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9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срок ра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мещения заказа (м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сяц, год) </w:t>
            </w:r>
          </w:p>
        </w:tc>
        <w:tc>
          <w:tcPr>
            <w:tcW w:w="1359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срок исполн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ния контракта (месяц, год) </w:t>
            </w:r>
          </w:p>
        </w:tc>
        <w:tc>
          <w:tcPr>
            <w:tcW w:w="212" w:type="pct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2" w:type="dxa"/>
            <w:vMerge/>
            <w:vAlign w:val="center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3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4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21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5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4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69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24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59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2" w:type="pct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624" w:type="dxa"/>
            <w:vAlign w:val="center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электросвязи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устойч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вой, качественной 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боты связи в соотве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ствии требованиям стандартов и технич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ских норм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53.10.1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Пересылка письменной корреспонденции в соответствии с закон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дательством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10,104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24" w:type="dxa"/>
          </w:tcPr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казчиком, 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номо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ченным ор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ганом преду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смотренного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пл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ном-гра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фиком раз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мещения за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за.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94001047310000002244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Подача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 в соответствии с требованиями, уст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новленными государс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венными стандартами, с соблюдением режима подачи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212,9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снабжением в соотве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ствии с законодател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водоо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ведением в соответс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вии с законодательс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(администрация)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Передача электрич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ской энергии в объеме, в натуральном выр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жении, с соблюдением режимов потребления и обеспечения безопа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ности эксплуатации электрических сетей и исправности оборуд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вания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94105039990006001244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(уличное освещ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ние)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Передача электрич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ской энергии в объеме, в натуральном выр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жении, с соблюдение режимов потребления и обеспечения безопа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ности эксплуатации электрических сетей и исправности оборуд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вания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(дом культуры)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Передача электрич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ской энергии в объеме, в натуральном выр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жении, с соблюдением режимов потребления и обеспечения безопа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ности эксплуатации электрических сетей и исправности оборуд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вания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 (дом культуры)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Подача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 в соответствии с требованиями, уст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новленными государс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венными стандартами, с соблюдением режима подачи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246,1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(дом культуры)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снабжением в соотве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ствии с законодател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 (дом культуры)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водоо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ведением в соответс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вии с законодательс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94108019990002663244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электроснабжения (библиотека)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Передача электрич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ской энергии в объеме, в натуральном выр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жении, с соблюдением режимов потребления и обеспечения безопа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ности эксплуатации электрических сетей и исправности оборуд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вания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94108019990002663244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 (библиотека)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Подача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 в соответствии с требованиями, уст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новленными государс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венными стандартами, с соблюдением режима подачи тепловой эне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гии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53,2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94108019990002663244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(библиотека)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снабжением в соотве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ствии с законодател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Не установлена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94108012232663244224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водоотведения (библиотека)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щественном обсу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ж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дении закупки: не проводилось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водоо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ведения в соответствии с законодательством РФ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С 01.01.2016 по 31.12.2016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ного п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ставщика (по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вение не-</w:t>
            </w:r>
          </w:p>
          <w:p w:rsidR="001046C8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пред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виден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обстоя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94101139990000004243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Выполнение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 по капитал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ному ремонту кровли здания, расположенного по адресу: Хаб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ровский край, 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колаевский район, с. Константино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ка, ул. Школьная, д. 2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Капитальный 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монт кровли зд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ния, расположенн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го по адресу: Хаб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ровский край, 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колаевский район, с. Константиновка, ул. Школьная, д. 2</w:t>
            </w: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ров, работ, услуг для целей осуществления закупок в соответствии со статьей 14 Фед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рального закона №44-ФЗ: Установлен запрет на выполнение работ, оказание услуг для обеспечения госуда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ственных и муниц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пальных нужд орган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зациями, находящим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ся под юрисдикцией Турецкой Республики, а также организациями, контролируемыми гр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жданами Турецкой Республики и (или) организациями, нах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дящимися под юри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дикцией Турецкой Ре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публики, в соответс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вии с указом Президе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та Российской Федер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ции от 28 ноября 2015 г. № 583 и постановл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нием Правительства Российской Федерации от 29 декабря 2015 г. № 1457)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1046C8" w:rsidRPr="00E60C2B" w:rsidRDefault="001046C8" w:rsidP="00E6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приним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тельства и социально ориентир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ванным 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коммерч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ским орган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зациям (в 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ответствии со Статьей 30 Федеральн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 закона № 44-ФЗ);</w:t>
            </w:r>
          </w:p>
          <w:p w:rsidR="001046C8" w:rsidRPr="00E60C2B" w:rsidRDefault="001046C8" w:rsidP="00E6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приним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тельства и социально ориентир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ванным 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коммерч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ским орган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зациям (в с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ответствии со Статьей 30 Федеральн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 закона № 44-ФЗ);</w:t>
            </w:r>
          </w:p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ственном обсуждении закупки: не провод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лось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 соответствии с те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х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нической частью</w:t>
            </w: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622,238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6,22238  /  31,1119  /  -</w:t>
            </w: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нения отдел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ь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ных этапов контракта: Не установлены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ч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ность поставки товаров, р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бот, услуг: С момента з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ключения ко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тракта по 01.11.2016</w:t>
            </w: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тро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ный аукци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он</w:t>
            </w:r>
          </w:p>
        </w:tc>
        <w:tc>
          <w:tcPr>
            <w:tcW w:w="1624" w:type="dxa"/>
          </w:tcPr>
          <w:p w:rsidR="001046C8" w:rsidRDefault="001046C8" w:rsidP="000A342A">
            <w:pPr>
              <w:spacing w:after="0" w:line="240" w:lineRule="auto"/>
              <w:ind w:hanging="67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</w:t>
            </w:r>
          </w:p>
          <w:p w:rsidR="001046C8" w:rsidRDefault="001046C8" w:rsidP="000A342A">
            <w:pPr>
              <w:spacing w:after="0" w:line="240" w:lineRule="auto"/>
              <w:ind w:hanging="1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срока раз-</w:t>
            </w:r>
          </w:p>
          <w:p w:rsidR="001046C8" w:rsidRDefault="001046C8" w:rsidP="000A342A">
            <w:pPr>
              <w:spacing w:after="0" w:line="240" w:lineRule="auto"/>
              <w:ind w:hanging="1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мещения  и</w:t>
            </w:r>
          </w:p>
          <w:p w:rsidR="001046C8" w:rsidRDefault="001046C8" w:rsidP="000A342A">
            <w:pPr>
              <w:spacing w:after="0" w:line="240" w:lineRule="auto"/>
              <w:ind w:hanging="1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условий ис-</w:t>
            </w:r>
          </w:p>
          <w:p w:rsidR="001046C8" w:rsidRDefault="001046C8" w:rsidP="000A342A">
            <w:pPr>
              <w:spacing w:after="0" w:line="240" w:lineRule="auto"/>
              <w:ind w:hanging="1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полнения </w:t>
            </w:r>
          </w:p>
          <w:p w:rsidR="001046C8" w:rsidRPr="00E60C2B" w:rsidRDefault="001046C8" w:rsidP="000A342A">
            <w:pPr>
              <w:spacing w:after="0" w:line="240" w:lineRule="auto"/>
              <w:ind w:hanging="18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контракта</w:t>
            </w: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94101139990000004244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94101119990000306870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94103109990002001244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94101047310000002244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226,3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94101047310000002242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115,104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94103047310059300244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4,18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94104099990002004244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1137,014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94105029990000111244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5,15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94105039990006003244</w:t>
            </w: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1839,748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Эле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тронный аукцион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вок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046C8" w:rsidRPr="007504EC" w:rsidTr="000A342A">
        <w:tc>
          <w:tcPr>
            <w:tcW w:w="5000" w:type="pct"/>
            <w:gridSpan w:val="14"/>
          </w:tcPr>
          <w:p w:rsidR="001046C8" w:rsidRPr="00E60C2B" w:rsidRDefault="001046C8" w:rsidP="00E60C2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046C8" w:rsidRPr="007504EC" w:rsidTr="000A342A">
        <w:tc>
          <w:tcPr>
            <w:tcW w:w="19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3446,686 / 3446,686</w:t>
            </w:r>
          </w:p>
        </w:tc>
        <w:tc>
          <w:tcPr>
            <w:tcW w:w="106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9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стве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ного поста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в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щика (по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д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рядч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ка, 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с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полн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и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теля), Эле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к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тронный аукцион</w:t>
            </w:r>
          </w:p>
        </w:tc>
        <w:tc>
          <w:tcPr>
            <w:tcW w:w="1624" w:type="dxa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1046C8" w:rsidRPr="00E60C2B" w:rsidRDefault="001046C8" w:rsidP="00E60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33"/>
        <w:gridCol w:w="472"/>
        <w:gridCol w:w="1573"/>
        <w:gridCol w:w="3934"/>
        <w:gridCol w:w="5822"/>
      </w:tblGrid>
      <w:tr w:rsidR="001046C8" w:rsidRPr="007504EC" w:rsidTr="00E60C2B">
        <w:tc>
          <w:tcPr>
            <w:tcW w:w="125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E60C2B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1046C8" w:rsidRPr="00E60C2B" w:rsidRDefault="001046C8" w:rsidP="00E60C2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0"/>
        <w:gridCol w:w="3147"/>
        <w:gridCol w:w="10227"/>
      </w:tblGrid>
      <w:tr w:rsidR="001046C8" w:rsidRPr="007504EC" w:rsidTr="00E60C2B">
        <w:tc>
          <w:tcPr>
            <w:tcW w:w="75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60C2B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1046C8" w:rsidRPr="00E60C2B" w:rsidRDefault="001046C8" w:rsidP="00E60C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1046C8" w:rsidRPr="00E60C2B" w:rsidRDefault="001046C8" w:rsidP="00E60C2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89"/>
        <w:gridCol w:w="3745"/>
      </w:tblGrid>
      <w:tr w:rsidR="001046C8" w:rsidRPr="007504EC" w:rsidTr="00E60C2B">
        <w:tc>
          <w:tcPr>
            <w:tcW w:w="0" w:type="auto"/>
          </w:tcPr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06"/>
              <w:gridCol w:w="2509"/>
            </w:tblGrid>
            <w:tr w:rsidR="001046C8" w:rsidRPr="007504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Будагова О. И.</w:t>
                  </w:r>
                </w:p>
              </w:tc>
            </w:tr>
            <w:tr w:rsidR="001046C8" w:rsidRPr="007504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+7 (42135) 35487</w:t>
                  </w:r>
                </w:p>
              </w:tc>
            </w:tr>
            <w:tr w:rsidR="001046C8" w:rsidRPr="007504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+7 (42135) 35487</w:t>
                  </w:r>
                </w:p>
              </w:tc>
            </w:tr>
            <w:tr w:rsidR="001046C8" w:rsidRPr="007504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46C8" w:rsidRPr="00E60C2B" w:rsidRDefault="001046C8" w:rsidP="00E60C2B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E60C2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admin.konsthabkrai@yandex.ru</w:t>
                  </w:r>
                </w:p>
              </w:tc>
            </w:tr>
          </w:tbl>
          <w:p w:rsidR="001046C8" w:rsidRPr="00E60C2B" w:rsidRDefault="001046C8" w:rsidP="00E60C2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1046C8" w:rsidRDefault="001046C8"/>
    <w:sectPr w:rsidR="001046C8" w:rsidSect="005F49FA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C8" w:rsidRDefault="001046C8">
      <w:r>
        <w:separator/>
      </w:r>
    </w:p>
  </w:endnote>
  <w:endnote w:type="continuationSeparator" w:id="1">
    <w:p w:rsidR="001046C8" w:rsidRDefault="0010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C8" w:rsidRDefault="001046C8">
      <w:r>
        <w:separator/>
      </w:r>
    </w:p>
  </w:footnote>
  <w:footnote w:type="continuationSeparator" w:id="1">
    <w:p w:rsidR="001046C8" w:rsidRDefault="0010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C8" w:rsidRDefault="001046C8" w:rsidP="005209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6C8" w:rsidRDefault="001046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C8" w:rsidRDefault="001046C8" w:rsidP="005209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046C8" w:rsidRDefault="00104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CF2"/>
    <w:multiLevelType w:val="multilevel"/>
    <w:tmpl w:val="C32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2B"/>
    <w:rsid w:val="000740D1"/>
    <w:rsid w:val="000A342A"/>
    <w:rsid w:val="000F5D94"/>
    <w:rsid w:val="001046C8"/>
    <w:rsid w:val="001F4EDA"/>
    <w:rsid w:val="00445A72"/>
    <w:rsid w:val="00476FE1"/>
    <w:rsid w:val="005209BC"/>
    <w:rsid w:val="005F49FA"/>
    <w:rsid w:val="007504EC"/>
    <w:rsid w:val="00A753E4"/>
    <w:rsid w:val="00E6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E60C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F49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C9"/>
    <w:rPr>
      <w:lang w:eastAsia="en-US"/>
    </w:rPr>
  </w:style>
  <w:style w:type="character" w:styleId="PageNumber">
    <w:name w:val="page number"/>
    <w:basedOn w:val="DefaultParagraphFont"/>
    <w:uiPriority w:val="99"/>
    <w:rsid w:val="005F49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1878</Words>
  <Characters>10708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Duo</cp:lastModifiedBy>
  <cp:revision>2</cp:revision>
  <cp:lastPrinted>2016-08-17T04:10:00Z</cp:lastPrinted>
  <dcterms:created xsi:type="dcterms:W3CDTF">2016-07-20T07:22:00Z</dcterms:created>
  <dcterms:modified xsi:type="dcterms:W3CDTF">2016-08-17T04:10:00Z</dcterms:modified>
</cp:coreProperties>
</file>